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4" w:rsidRPr="00B0398A" w:rsidRDefault="0024110C">
      <w:pPr>
        <w:pStyle w:val="Title"/>
        <w:rPr>
          <w:color w:val="000000"/>
          <w:sz w:val="52"/>
          <w14:textFill>
            <w14:solidFill>
              <w14:srgbClr w14:val="000000"/>
            </w14:solidFill>
          </w14:textFill>
        </w:rPr>
      </w:pPr>
      <w:bookmarkStart w:id="0" w:name="_GoBack"/>
      <w:bookmarkEnd w:id="0"/>
      <w:r w:rsidRPr="00B0398A">
        <w:rPr>
          <w:color w:val="000000"/>
          <w:sz w:val="52"/>
          <w14:textFill>
            <w14:solidFill>
              <w14:srgbClr w14:val="000000"/>
            </w14:solidFill>
          </w14:textFill>
        </w:rPr>
        <w:t xml:space="preserve">North Davidson Band Booster </w:t>
      </w:r>
      <w:r w:rsidR="00D071F4" w:rsidRPr="00B0398A">
        <w:rPr>
          <w:color w:val="000000"/>
          <w:sz w:val="52"/>
          <w14:textFill>
            <w14:solidFill>
              <w14:srgbClr w14:val="000000"/>
            </w14:solidFill>
          </w14:textFill>
        </w:rPr>
        <w:t>MINUTES</w:t>
      </w:r>
    </w:p>
    <w:p w:rsidR="00504AF4" w:rsidRPr="00CA762B" w:rsidRDefault="00D25245">
      <w:pPr>
        <w:pStyle w:val="Subtitle"/>
        <w:rPr>
          <w:b/>
        </w:rPr>
      </w:pPr>
      <w:sdt>
        <w:sdtPr>
          <w:id w:val="841976995"/>
          <w:placeholder>
            <w:docPart w:val="4B35BE8F3B6346619B8C5F5A5A252BAC"/>
          </w:placeholder>
          <w15:appearance w15:val="hidden"/>
        </w:sdtPr>
        <w:sdtEndPr>
          <w:rPr>
            <w:b/>
          </w:rPr>
        </w:sdtEndPr>
        <w:sdtContent>
          <w:r w:rsidR="00665701" w:rsidRPr="00CA762B">
            <w:rPr>
              <w:b/>
            </w:rPr>
            <w:t>10/8/2015 @ 7pm</w:t>
          </w:r>
        </w:sdtContent>
      </w:sdt>
    </w:p>
    <w:p w:rsidR="00504AF4" w:rsidRPr="00CA762B" w:rsidRDefault="00D071F4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In Attendance</w:t>
      </w:r>
    </w:p>
    <w:p w:rsidR="00504AF4" w:rsidRDefault="00665701">
      <w:r>
        <w:t>See meeting sign in sheet.</w:t>
      </w:r>
    </w:p>
    <w:p w:rsidR="00504AF4" w:rsidRPr="00CA762B" w:rsidRDefault="00665701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 xml:space="preserve">Welcome and </w:t>
      </w:r>
      <w:r w:rsidR="00D071F4" w:rsidRPr="00CA762B">
        <w:rPr>
          <w:b/>
          <w:color w:val="auto"/>
        </w:rPr>
        <w:t>Approval of Minutes</w:t>
      </w:r>
    </w:p>
    <w:p w:rsidR="00504AF4" w:rsidRDefault="00665701">
      <w:r>
        <w:t>The September minutes still need to be typed up and approved by the officers.</w:t>
      </w:r>
    </w:p>
    <w:p w:rsidR="00504AF4" w:rsidRPr="00CA762B" w:rsidRDefault="00665701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 xml:space="preserve">Fundraising Report: Craig </w:t>
      </w:r>
      <w:proofErr w:type="spellStart"/>
      <w:r w:rsidRPr="00CA762B">
        <w:rPr>
          <w:b/>
          <w:color w:val="auto"/>
        </w:rPr>
        <w:t>Shillinglaw</w:t>
      </w:r>
      <w:proofErr w:type="spellEnd"/>
    </w:p>
    <w:p w:rsidR="00665701" w:rsidRDefault="00665701" w:rsidP="00665701">
      <w:pPr>
        <w:pStyle w:val="ListParagraph"/>
        <w:numPr>
          <w:ilvl w:val="0"/>
          <w:numId w:val="18"/>
        </w:numPr>
      </w:pPr>
      <w:r>
        <w:t xml:space="preserve">Fruit Orders can be made online until 11/6. </w:t>
      </w:r>
    </w:p>
    <w:p w:rsidR="00504AF4" w:rsidRDefault="00665701" w:rsidP="00665701">
      <w:pPr>
        <w:pStyle w:val="ListParagraph"/>
        <w:numPr>
          <w:ilvl w:val="1"/>
          <w:numId w:val="18"/>
        </w:numPr>
      </w:pPr>
      <w:r>
        <w:t xml:space="preserve">If make an online order, please save and print that order and bring with you on Fruit Pick Up Day. We won’t have an order report for any online orders. </w:t>
      </w:r>
    </w:p>
    <w:p w:rsidR="00665701" w:rsidRDefault="00665701" w:rsidP="00665701">
      <w:pPr>
        <w:pStyle w:val="ListParagraph"/>
        <w:numPr>
          <w:ilvl w:val="0"/>
          <w:numId w:val="18"/>
        </w:numPr>
      </w:pPr>
      <w:r>
        <w:t>Money due on 10/23 because needs to be turned in on 10/30.</w:t>
      </w:r>
    </w:p>
    <w:p w:rsidR="00504AF4" w:rsidRPr="00CA762B" w:rsidRDefault="00665701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50/50</w:t>
      </w:r>
    </w:p>
    <w:p w:rsidR="00504AF4" w:rsidRDefault="00665701" w:rsidP="00665701">
      <w:pPr>
        <w:pStyle w:val="ListParagraph"/>
        <w:numPr>
          <w:ilvl w:val="0"/>
          <w:numId w:val="19"/>
        </w:numPr>
      </w:pPr>
      <w:r>
        <w:t>Need help – only 2 more home games</w:t>
      </w:r>
    </w:p>
    <w:p w:rsidR="00665701" w:rsidRDefault="00665701" w:rsidP="00665701">
      <w:pPr>
        <w:pStyle w:val="ListParagraph"/>
        <w:numPr>
          <w:ilvl w:val="1"/>
          <w:numId w:val="19"/>
        </w:numPr>
      </w:pPr>
      <w:r>
        <w:t>10/16 – Homecoming</w:t>
      </w:r>
    </w:p>
    <w:p w:rsidR="00665701" w:rsidRDefault="00665701" w:rsidP="00665701">
      <w:pPr>
        <w:pStyle w:val="ListParagraph"/>
        <w:numPr>
          <w:ilvl w:val="1"/>
          <w:numId w:val="19"/>
        </w:numPr>
      </w:pPr>
      <w:r>
        <w:t>10/30 – Senior Night</w:t>
      </w:r>
    </w:p>
    <w:p w:rsidR="00504AF4" w:rsidRPr="00CA762B" w:rsidRDefault="00665701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 xml:space="preserve">Treasurer’s Report: Tanya Parks/Crystal </w:t>
      </w:r>
      <w:proofErr w:type="spellStart"/>
      <w:r w:rsidRPr="00CA762B">
        <w:rPr>
          <w:b/>
          <w:color w:val="auto"/>
        </w:rPr>
        <w:t>Debusk</w:t>
      </w:r>
      <w:proofErr w:type="spellEnd"/>
    </w:p>
    <w:p w:rsidR="00504AF4" w:rsidRDefault="00504AF4" w:rsidP="00665701">
      <w:pPr>
        <w:pStyle w:val="ListParagraph"/>
        <w:numPr>
          <w:ilvl w:val="0"/>
          <w:numId w:val="19"/>
        </w:numPr>
      </w:pPr>
    </w:p>
    <w:p w:rsidR="00504AF4" w:rsidRPr="00CA762B" w:rsidRDefault="00EB4167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Band Pictures from Steve’s Sports: Meghan Palombo</w:t>
      </w:r>
    </w:p>
    <w:p w:rsidR="00EB4167" w:rsidRDefault="00EB4167" w:rsidP="00EB4167">
      <w:pPr>
        <w:pStyle w:val="ListParagraph"/>
        <w:numPr>
          <w:ilvl w:val="0"/>
          <w:numId w:val="19"/>
        </w:numPr>
      </w:pPr>
      <w:r>
        <w:t xml:space="preserve">Do we know when they will be ready? No not yet. </w:t>
      </w:r>
    </w:p>
    <w:p w:rsidR="00EB4167" w:rsidRDefault="00EB4167" w:rsidP="00EB4167">
      <w:pPr>
        <w:pStyle w:val="ListParagraph"/>
        <w:numPr>
          <w:ilvl w:val="0"/>
          <w:numId w:val="19"/>
        </w:numPr>
      </w:pPr>
      <w:r>
        <w:t>Still need to finish taking pictures. Retake or completion date is 10/13.</w:t>
      </w:r>
    </w:p>
    <w:p w:rsidR="00504AF4" w:rsidRDefault="00EB4167" w:rsidP="00EB4167">
      <w:pPr>
        <w:pStyle w:val="ListParagraph"/>
        <w:numPr>
          <w:ilvl w:val="0"/>
          <w:numId w:val="19"/>
        </w:numPr>
      </w:pPr>
      <w:r>
        <w:t xml:space="preserve"> Busy season for Steve.</w:t>
      </w:r>
    </w:p>
    <w:p w:rsidR="00504AF4" w:rsidRDefault="00504AF4" w:rsidP="00EB4167">
      <w:pPr>
        <w:pStyle w:val="ListBullet"/>
        <w:numPr>
          <w:ilvl w:val="0"/>
          <w:numId w:val="0"/>
        </w:numPr>
        <w:ind w:left="720"/>
      </w:pPr>
    </w:p>
    <w:p w:rsidR="00504AF4" w:rsidRPr="00CA762B" w:rsidRDefault="00EB4167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Old Band Uniforms: Cindy Leonard</w:t>
      </w:r>
    </w:p>
    <w:p w:rsidR="00504AF4" w:rsidRDefault="00EB4167">
      <w:pPr>
        <w:pStyle w:val="ListBullet"/>
      </w:pPr>
      <w:r>
        <w:t xml:space="preserve">Cost is $30. </w:t>
      </w:r>
    </w:p>
    <w:p w:rsidR="00EB4167" w:rsidRDefault="00EB4167">
      <w:pPr>
        <w:pStyle w:val="ListBullet"/>
      </w:pPr>
      <w:r>
        <w:t>Have about 70 left</w:t>
      </w:r>
    </w:p>
    <w:p w:rsidR="00EB4167" w:rsidRDefault="00EB4167">
      <w:pPr>
        <w:pStyle w:val="ListBullet"/>
      </w:pPr>
      <w:r>
        <w:t>Spread the word. Would like to sell the rest of them.</w:t>
      </w:r>
    </w:p>
    <w:p w:rsidR="00504AF4" w:rsidRPr="00CA762B" w:rsidRDefault="00EB4167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Upcoming Events: Cindy Leonard</w:t>
      </w:r>
    </w:p>
    <w:p w:rsidR="00504AF4" w:rsidRDefault="00EB4167" w:rsidP="00EB4167">
      <w:pPr>
        <w:pStyle w:val="ListParagraph"/>
        <w:numPr>
          <w:ilvl w:val="0"/>
          <w:numId w:val="20"/>
        </w:numPr>
      </w:pPr>
      <w:r>
        <w:t>10/9 – Football Reagan Away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10/10 – Competition – East Lincoln (double competition) MPA/Competition</w:t>
      </w:r>
    </w:p>
    <w:p w:rsidR="00EB4167" w:rsidRDefault="00EB4167" w:rsidP="00EB4167">
      <w:pPr>
        <w:pStyle w:val="ListParagraph"/>
        <w:numPr>
          <w:ilvl w:val="1"/>
          <w:numId w:val="20"/>
        </w:numPr>
      </w:pPr>
      <w:r>
        <w:t>Need to take I40 to I77 to I73.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10/16 – Football Davie County (Home) Homecoming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10/17 – Competition (double) East Surry/East Rowan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lastRenderedPageBreak/>
        <w:t>10/23 – ALL FRUIT ORDERS DUE (put in black box outside Fordham’s office)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10/24 – competition ASU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10/26 – No School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 xml:space="preserve">10/27 – No </w:t>
      </w:r>
      <w:r w:rsidR="00F66B7D">
        <w:t xml:space="preserve">School - </w:t>
      </w:r>
      <w:r>
        <w:t>Festival Meeting 7pm in cafeteria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10/30 – Football Parkland (home) SENIOR NIGHT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10/31 – Happy Halloween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11/3 – All County Auditions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11/6 – Football West Forsyth (away)</w:t>
      </w:r>
    </w:p>
    <w:p w:rsidR="00EB4167" w:rsidRDefault="00EB4167" w:rsidP="00EB4167">
      <w:pPr>
        <w:pStyle w:val="ListParagraph"/>
        <w:numPr>
          <w:ilvl w:val="0"/>
          <w:numId w:val="20"/>
        </w:numPr>
      </w:pPr>
      <w:r>
        <w:t>11/7 – Fall Festival of Bands</w:t>
      </w:r>
    </w:p>
    <w:p w:rsidR="00F66B7D" w:rsidRDefault="00F66B7D" w:rsidP="00EB4167">
      <w:pPr>
        <w:pStyle w:val="ListParagraph"/>
        <w:numPr>
          <w:ilvl w:val="0"/>
          <w:numId w:val="20"/>
        </w:numPr>
      </w:pPr>
      <w:r>
        <w:t>11/11 – No School – Veteran’s Day Parade at 4pm</w:t>
      </w:r>
    </w:p>
    <w:p w:rsidR="00F66B7D" w:rsidRDefault="00F66B7D" w:rsidP="00EB4167">
      <w:pPr>
        <w:pStyle w:val="ListParagraph"/>
        <w:numPr>
          <w:ilvl w:val="0"/>
          <w:numId w:val="20"/>
        </w:numPr>
      </w:pPr>
      <w:r>
        <w:t>11/28 – Midway Christmas Parade – 1pm</w:t>
      </w:r>
    </w:p>
    <w:p w:rsidR="00F66B7D" w:rsidRDefault="00F66B7D" w:rsidP="00EB4167">
      <w:pPr>
        <w:pStyle w:val="ListParagraph"/>
        <w:numPr>
          <w:ilvl w:val="0"/>
          <w:numId w:val="20"/>
        </w:numPr>
      </w:pPr>
      <w:r>
        <w:t>12/7 – Lexington Christmas Parade – 6pm</w:t>
      </w:r>
    </w:p>
    <w:p w:rsidR="00F66B7D" w:rsidRDefault="00F66B7D" w:rsidP="00EB4167">
      <w:pPr>
        <w:pStyle w:val="ListParagraph"/>
        <w:numPr>
          <w:ilvl w:val="0"/>
          <w:numId w:val="20"/>
        </w:numPr>
      </w:pPr>
      <w:r>
        <w:t xml:space="preserve">12/12 – Fruit Delivery </w:t>
      </w:r>
      <w:proofErr w:type="gramStart"/>
      <w:r>
        <w:t>( date</w:t>
      </w:r>
      <w:proofErr w:type="gramEnd"/>
      <w:r>
        <w:t xml:space="preserve"> could change)</w:t>
      </w:r>
    </w:p>
    <w:p w:rsidR="00504AF4" w:rsidRPr="00CA762B" w:rsidRDefault="00F66B7D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Saturday – East Lincoln</w:t>
      </w:r>
    </w:p>
    <w:p w:rsidR="00F66B7D" w:rsidRDefault="00F66B7D" w:rsidP="00F66B7D">
      <w:pPr>
        <w:pStyle w:val="ListParagraph"/>
        <w:numPr>
          <w:ilvl w:val="0"/>
          <w:numId w:val="21"/>
        </w:numPr>
      </w:pPr>
      <w:r>
        <w:t>Money for food – 2 meals</w:t>
      </w:r>
    </w:p>
    <w:p w:rsidR="00F66B7D" w:rsidRDefault="00F66B7D" w:rsidP="00F66B7D">
      <w:pPr>
        <w:pStyle w:val="ListParagraph"/>
        <w:numPr>
          <w:ilvl w:val="0"/>
          <w:numId w:val="21"/>
        </w:numPr>
      </w:pPr>
      <w:r>
        <w:t>See previous section for new driving route.</w:t>
      </w:r>
    </w:p>
    <w:p w:rsidR="00FB3405" w:rsidRDefault="00F66B7D" w:rsidP="00F66B7D">
      <w:pPr>
        <w:pStyle w:val="ListParagraph"/>
        <w:numPr>
          <w:ilvl w:val="0"/>
          <w:numId w:val="21"/>
        </w:numPr>
      </w:pPr>
      <w:r>
        <w:t xml:space="preserve">We will be stopping a few miles from the school to eat lunch. </w:t>
      </w:r>
    </w:p>
    <w:p w:rsidR="00FB3405" w:rsidRDefault="00F66B7D" w:rsidP="00FB3405">
      <w:pPr>
        <w:pStyle w:val="ListParagraph"/>
        <w:numPr>
          <w:ilvl w:val="1"/>
          <w:numId w:val="21"/>
        </w:numPr>
      </w:pPr>
      <w:r>
        <w:t xml:space="preserve">Options are Arby’s, McDonalds, Taco Bell, and </w:t>
      </w:r>
      <w:proofErr w:type="spellStart"/>
      <w:r>
        <w:t>Bojangles</w:t>
      </w:r>
      <w:proofErr w:type="spellEnd"/>
      <w:r>
        <w:t xml:space="preserve">. </w:t>
      </w:r>
    </w:p>
    <w:p w:rsidR="00F66B7D" w:rsidRDefault="00F66B7D" w:rsidP="00FB3405">
      <w:pPr>
        <w:pStyle w:val="ListParagraph"/>
        <w:numPr>
          <w:ilvl w:val="1"/>
          <w:numId w:val="21"/>
        </w:numPr>
      </w:pPr>
      <w:r>
        <w:t>Will also need money for dinner. Will eat at East Lincoln (pizza, sandwiches, etc.)</w:t>
      </w:r>
    </w:p>
    <w:p w:rsidR="00F66B7D" w:rsidRPr="00CA762B" w:rsidRDefault="00FB3405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Senior Night – 10/30 at Half Time: Cindy Leonard</w:t>
      </w:r>
    </w:p>
    <w:p w:rsidR="00F66B7D" w:rsidRDefault="00FB3405" w:rsidP="00FB3405">
      <w:pPr>
        <w:pStyle w:val="ListParagraph"/>
        <w:numPr>
          <w:ilvl w:val="0"/>
          <w:numId w:val="22"/>
        </w:numPr>
      </w:pPr>
      <w:r>
        <w:t>Anonymous parent has offered to pay for the senior bandanas.</w:t>
      </w:r>
    </w:p>
    <w:p w:rsidR="00FB3405" w:rsidRDefault="00FB3405" w:rsidP="00FB3405">
      <w:pPr>
        <w:pStyle w:val="ListParagraph"/>
        <w:numPr>
          <w:ilvl w:val="0"/>
          <w:numId w:val="22"/>
        </w:numPr>
      </w:pPr>
      <w:r>
        <w:t>Cindy has received feedback from the seniors regarding bandanas.</w:t>
      </w:r>
    </w:p>
    <w:p w:rsidR="00080D22" w:rsidRDefault="00080D22" w:rsidP="00FB3405">
      <w:pPr>
        <w:pStyle w:val="ListParagraph"/>
        <w:numPr>
          <w:ilvl w:val="0"/>
          <w:numId w:val="22"/>
        </w:numPr>
      </w:pPr>
      <w:r>
        <w:t>Reception after half time in the cafeteria.</w:t>
      </w:r>
    </w:p>
    <w:p w:rsidR="00F66B7D" w:rsidRPr="00CA762B" w:rsidRDefault="001F3892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Hoodies/Parent Jackets: Cindy Leonard</w:t>
      </w:r>
    </w:p>
    <w:p w:rsidR="00F66B7D" w:rsidRDefault="001F3892" w:rsidP="001F3892">
      <w:pPr>
        <w:pStyle w:val="ListParagraph"/>
        <w:numPr>
          <w:ilvl w:val="0"/>
          <w:numId w:val="23"/>
        </w:numPr>
      </w:pPr>
      <w:r>
        <w:t>Trying to narrow it down to 4 choices for hoodies and 4 choices for jackets.</w:t>
      </w:r>
    </w:p>
    <w:p w:rsidR="001F3892" w:rsidRDefault="001F3892" w:rsidP="001F3892">
      <w:pPr>
        <w:pStyle w:val="ListParagraph"/>
        <w:numPr>
          <w:ilvl w:val="0"/>
          <w:numId w:val="23"/>
        </w:numPr>
      </w:pPr>
      <w:r>
        <w:t>Hoodies will have student’s drawing.</w:t>
      </w:r>
    </w:p>
    <w:p w:rsidR="001F3892" w:rsidRDefault="001F3892" w:rsidP="001F3892">
      <w:pPr>
        <w:pStyle w:val="ListParagraph"/>
        <w:numPr>
          <w:ilvl w:val="0"/>
          <w:numId w:val="23"/>
        </w:numPr>
      </w:pPr>
      <w:r>
        <w:t>Jackets will have parent designed logo.</w:t>
      </w:r>
    </w:p>
    <w:p w:rsidR="001F3892" w:rsidRDefault="001F3892" w:rsidP="001F3892">
      <w:pPr>
        <w:pStyle w:val="ListParagraph"/>
        <w:numPr>
          <w:ilvl w:val="1"/>
          <w:numId w:val="23"/>
        </w:numPr>
      </w:pPr>
      <w:r>
        <w:t>Parents can order hoodie or jacket</w:t>
      </w:r>
    </w:p>
    <w:p w:rsidR="001F3892" w:rsidRDefault="001F3892" w:rsidP="001F3892">
      <w:pPr>
        <w:pStyle w:val="ListParagraph"/>
        <w:numPr>
          <w:ilvl w:val="0"/>
          <w:numId w:val="23"/>
        </w:numPr>
      </w:pPr>
      <w:r>
        <w:t>Still waiting on kids to vote on their favorite hoodie design.</w:t>
      </w:r>
    </w:p>
    <w:p w:rsidR="00F66B7D" w:rsidRPr="00CA762B" w:rsidRDefault="001F3892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2015 Festival Update: Tammy Duffy, Jill Hanson, Meghan Palombo</w:t>
      </w:r>
    </w:p>
    <w:p w:rsidR="00F66B7D" w:rsidRDefault="001F3892" w:rsidP="001F3892">
      <w:pPr>
        <w:pStyle w:val="ListParagraph"/>
        <w:numPr>
          <w:ilvl w:val="0"/>
          <w:numId w:val="24"/>
        </w:numPr>
      </w:pPr>
      <w:r>
        <w:t>Bands registered – 27</w:t>
      </w:r>
    </w:p>
    <w:p w:rsidR="001F3892" w:rsidRDefault="00F37CB9" w:rsidP="001F3892">
      <w:pPr>
        <w:pStyle w:val="ListParagraph"/>
        <w:numPr>
          <w:ilvl w:val="0"/>
          <w:numId w:val="24"/>
        </w:numPr>
      </w:pPr>
      <w:r>
        <w:t>Discussed Program and program ads</w:t>
      </w:r>
    </w:p>
    <w:p w:rsidR="00F37CB9" w:rsidRDefault="00F37CB9" w:rsidP="001F3892">
      <w:pPr>
        <w:pStyle w:val="ListParagraph"/>
        <w:numPr>
          <w:ilvl w:val="0"/>
          <w:numId w:val="24"/>
        </w:numPr>
      </w:pPr>
      <w:r>
        <w:t>Needs: coffee mugs, apple cider (</w:t>
      </w:r>
      <w:proofErr w:type="gramStart"/>
      <w:r>
        <w:t>pasteurized ,</w:t>
      </w:r>
      <w:proofErr w:type="gramEnd"/>
      <w:r>
        <w:t xml:space="preserve"> </w:t>
      </w:r>
      <w:proofErr w:type="spellStart"/>
      <w:r>
        <w:t>non refrigerated</w:t>
      </w:r>
      <w:proofErr w:type="spellEnd"/>
      <w:r>
        <w:t>), see other handout</w:t>
      </w:r>
    </w:p>
    <w:p w:rsidR="00F37CB9" w:rsidRDefault="00F37CB9" w:rsidP="001F3892">
      <w:pPr>
        <w:pStyle w:val="ListParagraph"/>
        <w:numPr>
          <w:ilvl w:val="0"/>
          <w:numId w:val="24"/>
        </w:numPr>
      </w:pPr>
      <w:r>
        <w:t>Will set up sign up genius for committees</w:t>
      </w:r>
    </w:p>
    <w:p w:rsidR="00F37CB9" w:rsidRDefault="00F37CB9" w:rsidP="00F37CB9">
      <w:pPr>
        <w:pStyle w:val="ListParagraph"/>
        <w:numPr>
          <w:ilvl w:val="0"/>
          <w:numId w:val="24"/>
        </w:numPr>
      </w:pPr>
      <w:r>
        <w:t xml:space="preserve">Vendors – </w:t>
      </w:r>
    </w:p>
    <w:p w:rsidR="00F37CB9" w:rsidRDefault="00F37CB9" w:rsidP="00F37CB9">
      <w:pPr>
        <w:pStyle w:val="ListParagraph"/>
        <w:numPr>
          <w:ilvl w:val="1"/>
          <w:numId w:val="24"/>
        </w:numPr>
      </w:pPr>
      <w:r>
        <w:t>Eagle T Shirts</w:t>
      </w:r>
    </w:p>
    <w:p w:rsidR="00F37CB9" w:rsidRDefault="00F37CB9" w:rsidP="00F37CB9">
      <w:pPr>
        <w:pStyle w:val="ListParagraph"/>
        <w:numPr>
          <w:ilvl w:val="1"/>
          <w:numId w:val="24"/>
        </w:numPr>
      </w:pPr>
      <w:proofErr w:type="spellStart"/>
      <w:r>
        <w:t>Parachord</w:t>
      </w:r>
      <w:proofErr w:type="spellEnd"/>
      <w:r>
        <w:t xml:space="preserve"> Bracelet Lady</w:t>
      </w:r>
    </w:p>
    <w:p w:rsidR="00F37CB9" w:rsidRDefault="00F37CB9" w:rsidP="00F37CB9">
      <w:pPr>
        <w:pStyle w:val="ListParagraph"/>
        <w:numPr>
          <w:ilvl w:val="0"/>
          <w:numId w:val="24"/>
        </w:numPr>
      </w:pPr>
      <w:r>
        <w:t>Mandatory Student/Parent Meeting – 10/27 at 7pm in the NDHS Cafeteria.</w:t>
      </w:r>
    </w:p>
    <w:p w:rsidR="00F37CB9" w:rsidRDefault="00F37CB9" w:rsidP="00F37CB9">
      <w:pPr>
        <w:pStyle w:val="ListParagraph"/>
        <w:ind w:left="1440"/>
      </w:pPr>
    </w:p>
    <w:p w:rsidR="001F3892" w:rsidRPr="00CA762B" w:rsidRDefault="00F37CB9" w:rsidP="00B0398A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Meeting Adjourned</w:t>
      </w:r>
    </w:p>
    <w:sectPr w:rsidR="001F3892" w:rsidRPr="00CA762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45" w:rsidRDefault="00D25245">
      <w:r>
        <w:separator/>
      </w:r>
    </w:p>
  </w:endnote>
  <w:endnote w:type="continuationSeparator" w:id="0">
    <w:p w:rsidR="00D25245" w:rsidRDefault="00D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F4" w:rsidRDefault="00D071F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2E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45" w:rsidRDefault="00D25245">
      <w:r>
        <w:separator/>
      </w:r>
    </w:p>
  </w:footnote>
  <w:footnote w:type="continuationSeparator" w:id="0">
    <w:p w:rsidR="00D25245" w:rsidRDefault="00D2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CFA"/>
    <w:multiLevelType w:val="hybridMultilevel"/>
    <w:tmpl w:val="6624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95F64"/>
    <w:multiLevelType w:val="hybridMultilevel"/>
    <w:tmpl w:val="881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1650"/>
    <w:multiLevelType w:val="hybridMultilevel"/>
    <w:tmpl w:val="166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50496"/>
    <w:multiLevelType w:val="hybridMultilevel"/>
    <w:tmpl w:val="391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B3D2B"/>
    <w:multiLevelType w:val="hybridMultilevel"/>
    <w:tmpl w:val="D30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24A6"/>
    <w:multiLevelType w:val="hybridMultilevel"/>
    <w:tmpl w:val="6324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76477"/>
    <w:multiLevelType w:val="hybridMultilevel"/>
    <w:tmpl w:val="E8A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20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C"/>
    <w:rsid w:val="00080D22"/>
    <w:rsid w:val="00147292"/>
    <w:rsid w:val="001F3892"/>
    <w:rsid w:val="0024110C"/>
    <w:rsid w:val="00247C67"/>
    <w:rsid w:val="003264E4"/>
    <w:rsid w:val="00382E3F"/>
    <w:rsid w:val="00504AF4"/>
    <w:rsid w:val="00665701"/>
    <w:rsid w:val="00B0398A"/>
    <w:rsid w:val="00BD1FB9"/>
    <w:rsid w:val="00CA762B"/>
    <w:rsid w:val="00CC4F87"/>
    <w:rsid w:val="00D071F4"/>
    <w:rsid w:val="00D25245"/>
    <w:rsid w:val="00EB4167"/>
    <w:rsid w:val="00F144FA"/>
    <w:rsid w:val="00F37CB9"/>
    <w:rsid w:val="00F66B7D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6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7CB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pa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5BE8F3B6346619B8C5F5A5A25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2E30-EDB7-41B2-A78F-B21B8F5AD0A7}"/>
      </w:docPartPr>
      <w:docPartBody>
        <w:p w:rsidR="00AD55FC" w:rsidRDefault="00AD55FC">
          <w:pPr>
            <w:pStyle w:val="4B35BE8F3B6346619B8C5F5A5A252BAC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C"/>
    <w:rsid w:val="002A17E7"/>
    <w:rsid w:val="0059478C"/>
    <w:rsid w:val="008A28DA"/>
    <w:rsid w:val="00A40C87"/>
    <w:rsid w:val="00A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35BE8F3B6346619B8C5F5A5A252BAC">
    <w:name w:val="4B35BE8F3B6346619B8C5F5A5A252BAC"/>
  </w:style>
  <w:style w:type="paragraph" w:customStyle="1" w:styleId="C8D683E58601454896CC973B39080060">
    <w:name w:val="C8D683E58601454896CC973B39080060"/>
  </w:style>
  <w:style w:type="paragraph" w:customStyle="1" w:styleId="0FCC82D00F5A4449B039BE61E08AFD0D">
    <w:name w:val="0FCC82D00F5A4449B039BE61E08AFD0D"/>
  </w:style>
  <w:style w:type="paragraph" w:customStyle="1" w:styleId="B2F0DED2420C4EBEB4AD07B2B8FFB21C">
    <w:name w:val="B2F0DED2420C4EBEB4AD07B2B8FFB21C"/>
  </w:style>
  <w:style w:type="paragraph" w:customStyle="1" w:styleId="8D2A3AC40C334FBAACB4308B1C171B4C">
    <w:name w:val="8D2A3AC40C334FBAACB4308B1C171B4C"/>
  </w:style>
  <w:style w:type="paragraph" w:customStyle="1" w:styleId="CF7457DF022D41CD80BFF2C6D36F3458">
    <w:name w:val="CF7457DF022D41CD80BFF2C6D36F3458"/>
  </w:style>
  <w:style w:type="paragraph" w:customStyle="1" w:styleId="4C82FA6795884AF39FDE1A30266A89D8">
    <w:name w:val="4C82FA6795884AF39FDE1A30266A89D8"/>
  </w:style>
  <w:style w:type="paragraph" w:customStyle="1" w:styleId="5B28CC8665E942A5845C52F8F7136D7D">
    <w:name w:val="5B28CC8665E942A5845C52F8F7136D7D"/>
  </w:style>
  <w:style w:type="paragraph" w:customStyle="1" w:styleId="1E86948257FE40D7A332FC69E8FEA550">
    <w:name w:val="1E86948257FE40D7A332FC69E8FEA55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6FC85E77E1DA4A89B9627E1A4C7E5799">
    <w:name w:val="6FC85E77E1DA4A89B9627E1A4C7E5799"/>
  </w:style>
  <w:style w:type="paragraph" w:customStyle="1" w:styleId="38D7FF6C57A0448DB4FBC1C9EDD1EB61">
    <w:name w:val="38D7FF6C57A0448DB4FBC1C9EDD1EB61"/>
  </w:style>
  <w:style w:type="paragraph" w:customStyle="1" w:styleId="990C97FCF0C04C7495304DB7F7844093">
    <w:name w:val="990C97FCF0C04C7495304DB7F7844093"/>
  </w:style>
  <w:style w:type="paragraph" w:customStyle="1" w:styleId="D76E4004C2B9426FB3BFB861E8250528">
    <w:name w:val="D76E4004C2B9426FB3BFB861E8250528"/>
  </w:style>
  <w:style w:type="paragraph" w:customStyle="1" w:styleId="F755EE9C18BB4AC5A7DCCD07D4B8B702">
    <w:name w:val="F755EE9C18BB4AC5A7DCCD07D4B8B702"/>
  </w:style>
  <w:style w:type="paragraph" w:customStyle="1" w:styleId="0E593EC4C8054ABFA3F461B86AE944DA">
    <w:name w:val="0E593EC4C8054ABFA3F461B86AE944DA"/>
  </w:style>
  <w:style w:type="paragraph" w:customStyle="1" w:styleId="8D5572F2BB4B416397D865AA89EFCAA1">
    <w:name w:val="8D5572F2BB4B416397D865AA89EFCAA1"/>
  </w:style>
  <w:style w:type="paragraph" w:customStyle="1" w:styleId="9C3BFE02B7A748318081AEEB297A6E3E">
    <w:name w:val="9C3BFE02B7A748318081AEEB297A6E3E"/>
  </w:style>
  <w:style w:type="paragraph" w:customStyle="1" w:styleId="4E297ABEAF1C4D55A61F19B6AA965E10">
    <w:name w:val="4E297ABEAF1C4D55A61F19B6AA965E10"/>
  </w:style>
  <w:style w:type="paragraph" w:customStyle="1" w:styleId="2D422AE9DA2F4BE8A8DFDCAA56293047">
    <w:name w:val="2D422AE9DA2F4BE8A8DFDCAA56293047"/>
  </w:style>
  <w:style w:type="paragraph" w:customStyle="1" w:styleId="F03A541BE9A24605814AF7501B9C0DBC">
    <w:name w:val="F03A541BE9A24605814AF7501B9C0DBC"/>
  </w:style>
  <w:style w:type="paragraph" w:customStyle="1" w:styleId="43D28CC4D5F64A9CBC6D3CFFA87311F8">
    <w:name w:val="43D28CC4D5F64A9CBC6D3CFFA87311F8"/>
  </w:style>
  <w:style w:type="paragraph" w:customStyle="1" w:styleId="D8B871E417ED4FDE964DDB49B8A714D1">
    <w:name w:val="D8B871E417ED4FDE964DDB49B8A714D1"/>
  </w:style>
  <w:style w:type="paragraph" w:customStyle="1" w:styleId="64FB58B1A0FE4FFBB2BA4352402B4432">
    <w:name w:val="64FB58B1A0FE4FFBB2BA4352402B4432"/>
  </w:style>
  <w:style w:type="paragraph" w:customStyle="1" w:styleId="B3C8A565439C4AE9898300F96D5BAB10">
    <w:name w:val="B3C8A565439C4AE9898300F96D5BAB10"/>
  </w:style>
  <w:style w:type="paragraph" w:customStyle="1" w:styleId="C6423B5076364B4B96214FDAA39BAD8E">
    <w:name w:val="C6423B5076364B4B96214FDAA39BAD8E"/>
    <w:rsid w:val="00A40C87"/>
  </w:style>
  <w:style w:type="paragraph" w:customStyle="1" w:styleId="CCB671E1E9C94C9FBCA0CAA5D51EB1A3">
    <w:name w:val="CCB671E1E9C94C9FBCA0CAA5D51EB1A3"/>
    <w:rsid w:val="00A40C87"/>
  </w:style>
  <w:style w:type="paragraph" w:customStyle="1" w:styleId="6611C1137EB14673921271C86D774F3C">
    <w:name w:val="6611C1137EB14673921271C86D774F3C"/>
    <w:rsid w:val="00A40C87"/>
  </w:style>
  <w:style w:type="paragraph" w:customStyle="1" w:styleId="01C3FCBFCF334D6D93134C100336AE06">
    <w:name w:val="01C3FCBFCF334D6D93134C100336AE06"/>
    <w:rsid w:val="00A40C87"/>
  </w:style>
  <w:style w:type="paragraph" w:customStyle="1" w:styleId="01BA10410D1E40F49CCA3DC8FF3B3404">
    <w:name w:val="01BA10410D1E40F49CCA3DC8FF3B3404"/>
    <w:rsid w:val="00A40C87"/>
  </w:style>
  <w:style w:type="paragraph" w:customStyle="1" w:styleId="D3FB464F50BA4DD9A54DC6A3CBE9F44A">
    <w:name w:val="D3FB464F50BA4DD9A54DC6A3CBE9F44A"/>
    <w:rsid w:val="00A40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2016-01-11T00:14:00Z</dcterms:created>
  <dcterms:modified xsi:type="dcterms:W3CDTF">2016-01-11T00:14:00Z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